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A1" w:rsidRPr="00B55389" w:rsidRDefault="00FD4BA1" w:rsidP="005D5AC9">
      <w:pPr>
        <w:jc w:val="center"/>
        <w:outlineLvl w:val="0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Environmental Review</w:t>
      </w:r>
    </w:p>
    <w:p w:rsidR="00FD4BA1" w:rsidRPr="00B55389" w:rsidRDefault="00FD4BA1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>
        <w:rPr>
          <w:b/>
          <w:sz w:val="36"/>
          <w:szCs w:val="36"/>
        </w:rPr>
        <w:t xml:space="preserve"> Exempt or</w:t>
      </w:r>
    </w:p>
    <w:p w:rsidR="00FD4BA1" w:rsidRPr="00B55389" w:rsidRDefault="00FD4BA1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:rsidR="00FD4BA1" w:rsidRPr="00B55389" w:rsidRDefault="00FD4BA1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>Pursuant to 24 CFR Part 58</w:t>
      </w:r>
      <w:r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>
        <w:rPr>
          <w:b/>
          <w:sz w:val="28"/>
          <w:szCs w:val="28"/>
        </w:rPr>
        <w:t xml:space="preserve"> and 58.35(b)</w:t>
      </w:r>
    </w:p>
    <w:p w:rsidR="00FD4BA1" w:rsidRDefault="00FD4BA1">
      <w:pPr>
        <w:jc w:val="center"/>
      </w:pPr>
    </w:p>
    <w:p w:rsidR="00FD4BA1" w:rsidRPr="007E622C" w:rsidRDefault="00FD4BA1">
      <w:pPr>
        <w:jc w:val="center"/>
      </w:pPr>
    </w:p>
    <w:p w:rsidR="00FD4BA1" w:rsidRPr="00BE2B90" w:rsidRDefault="00FD4BA1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:rsidR="00FD4BA1" w:rsidRPr="00BE2B90" w:rsidRDefault="00FD4BA1" w:rsidP="00227CD2">
      <w:pPr>
        <w:rPr>
          <w:b/>
          <w:u w:val="single"/>
        </w:rPr>
      </w:pPr>
    </w:p>
    <w:p w:rsidR="00FD4BA1" w:rsidRPr="00BE2B90" w:rsidRDefault="00FD4BA1" w:rsidP="00227CD2">
      <w:pPr>
        <w:rPr>
          <w:b/>
        </w:rPr>
      </w:pPr>
      <w:r w:rsidRPr="00BE2B90">
        <w:rPr>
          <w:b/>
        </w:rPr>
        <w:t>Project Name:</w:t>
      </w:r>
    </w:p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pPr>
        <w:rPr>
          <w:b/>
        </w:rPr>
      </w:pPr>
      <w:r w:rsidRPr="00BE2B90">
        <w:rPr>
          <w:b/>
        </w:rPr>
        <w:t xml:space="preserve">Responsible Entity: </w:t>
      </w:r>
    </w:p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r w:rsidRPr="00BE2B90">
        <w:rPr>
          <w:b/>
        </w:rPr>
        <w:t>Grant Recipient</w:t>
      </w:r>
      <w:r w:rsidRPr="00BE2B90">
        <w:t xml:space="preserve"> (if different than Responsible Entity): </w:t>
      </w:r>
    </w:p>
    <w:p w:rsidR="00FD4BA1" w:rsidRPr="00BE2B90" w:rsidRDefault="00FD4BA1" w:rsidP="00227CD2"/>
    <w:p w:rsidR="00FD4BA1" w:rsidRPr="00BE2B90" w:rsidRDefault="00FD4BA1" w:rsidP="00227CD2">
      <w:r w:rsidRPr="00BE2B90">
        <w:rPr>
          <w:b/>
        </w:rPr>
        <w:t>State/Local Identifier</w:t>
      </w:r>
      <w:r w:rsidRPr="00BE2B90">
        <w:t>:</w:t>
      </w:r>
    </w:p>
    <w:p w:rsidR="00FD4BA1" w:rsidRPr="00BE2B90" w:rsidRDefault="00FD4BA1" w:rsidP="00227CD2"/>
    <w:p w:rsidR="00FD4BA1" w:rsidRPr="00BE2B90" w:rsidRDefault="00FD4BA1" w:rsidP="00227CD2">
      <w:r w:rsidRPr="00BE2B90">
        <w:rPr>
          <w:b/>
        </w:rPr>
        <w:t>Preparer:</w:t>
      </w:r>
    </w:p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pPr>
        <w:rPr>
          <w:b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</w:p>
    <w:p w:rsidR="00FD4BA1" w:rsidRPr="00BE2B90" w:rsidRDefault="00FD4BA1" w:rsidP="00227CD2">
      <w:pPr>
        <w:rPr>
          <w:sz w:val="16"/>
        </w:rPr>
      </w:pP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:rsidR="00FD4BA1" w:rsidRPr="00BE2B90" w:rsidRDefault="00FD4BA1" w:rsidP="00227CD2">
      <w:pPr>
        <w:rPr>
          <w:b/>
        </w:rPr>
      </w:pPr>
      <w:r w:rsidRPr="00BE2B90">
        <w:rPr>
          <w:b/>
        </w:rPr>
        <w:t xml:space="preserve">Grant Recipient </w:t>
      </w:r>
      <w:r w:rsidRPr="00BE2B90">
        <w:t>(if different than Responsible Entity):</w:t>
      </w:r>
    </w:p>
    <w:p w:rsidR="00FD4BA1" w:rsidRPr="00BE2B90" w:rsidRDefault="00FD4BA1" w:rsidP="00227CD2"/>
    <w:p w:rsidR="00FD4BA1" w:rsidRPr="00BE2B90" w:rsidRDefault="00FD4BA1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pPr>
        <w:rPr>
          <w:b/>
        </w:rPr>
      </w:pPr>
      <w:r w:rsidRPr="00BE2B90">
        <w:rPr>
          <w:b/>
        </w:rPr>
        <w:t>Project Location:</w:t>
      </w:r>
    </w:p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pPr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</w:p>
    <w:p w:rsidR="00FD4BA1" w:rsidRDefault="00FD4BA1" w:rsidP="00227CD2">
      <w:pPr>
        <w:rPr>
          <w:b/>
          <w:sz w:val="28"/>
          <w:szCs w:val="28"/>
          <w:u w:val="single"/>
        </w:rPr>
      </w:pPr>
    </w:p>
    <w:p w:rsidR="00FD4BA1" w:rsidRDefault="00FD4BA1" w:rsidP="0059047F">
      <w:pPr>
        <w:rPr>
          <w:b/>
        </w:rPr>
      </w:pPr>
    </w:p>
    <w:p w:rsidR="00FD4BA1" w:rsidRDefault="00FD4BA1" w:rsidP="0059047F">
      <w:pPr>
        <w:rPr>
          <w:b/>
        </w:rPr>
      </w:pPr>
    </w:p>
    <w:p w:rsidR="00FD4BA1" w:rsidRDefault="00FD4BA1" w:rsidP="0059047F">
      <w:pPr>
        <w:rPr>
          <w:b/>
        </w:rPr>
      </w:pPr>
    </w:p>
    <w:p w:rsidR="00FD4BA1" w:rsidRDefault="00FD4BA1" w:rsidP="0059047F">
      <w:pPr>
        <w:rPr>
          <w:b/>
        </w:rPr>
      </w:pPr>
    </w:p>
    <w:p w:rsidR="00FD4BA1" w:rsidRDefault="00FD4BA1" w:rsidP="0059047F">
      <w:pPr>
        <w:rPr>
          <w:b/>
        </w:rPr>
      </w:pPr>
    </w:p>
    <w:p w:rsidR="00FD4BA1" w:rsidRPr="007E622C" w:rsidRDefault="00FD4BA1" w:rsidP="0059047F">
      <w:pPr>
        <w:rPr>
          <w:b/>
        </w:rPr>
      </w:pPr>
    </w:p>
    <w:p w:rsidR="00FD4BA1" w:rsidRDefault="00FD4BA1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:rsidR="00FD4BA1" w:rsidRPr="003B04AB" w:rsidRDefault="00FD4BA1" w:rsidP="0059047F">
      <w:pPr>
        <w:outlineLvl w:val="0"/>
        <w:rPr>
          <w:b/>
        </w:rPr>
      </w:pPr>
    </w:p>
    <w:p w:rsidR="00FD4BA1" w:rsidRDefault="00FD4BA1" w:rsidP="0059047F">
      <w:pPr>
        <w:outlineLvl w:val="0"/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Pr="00321B7A">
        <w:fldChar w:fldCharType="end"/>
      </w:r>
      <w:r>
        <w:t xml:space="preserve">   </w:t>
      </w:r>
      <w:r w:rsidRPr="003B04AB">
        <w:t xml:space="preserve">Activity/Project is Exempt per 24 CFR 58.34(a):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</w:t>
      </w:r>
    </w:p>
    <w:p w:rsidR="00FD4BA1" w:rsidRPr="003B04AB" w:rsidRDefault="00FD4BA1" w:rsidP="0059047F">
      <w:pPr>
        <w:pStyle w:val="ListParagraph"/>
        <w:outlineLvl w:val="0"/>
      </w:pPr>
    </w:p>
    <w:p w:rsidR="00FD4BA1" w:rsidRPr="006E1E36" w:rsidRDefault="00FD4BA1" w:rsidP="0059047F">
      <w:pPr>
        <w:outlineLvl w:val="0"/>
        <w:rPr>
          <w:color w:val="E36C0A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per 24 CFR 58.35(b): </w:t>
      </w:r>
      <w:r>
        <w:t>_______</w:t>
      </w:r>
    </w:p>
    <w:p w:rsidR="00FD4BA1" w:rsidRDefault="00FD4BA1" w:rsidP="00227CD2">
      <w:pPr>
        <w:rPr>
          <w:b/>
          <w:sz w:val="28"/>
          <w:szCs w:val="28"/>
          <w:u w:val="single"/>
        </w:rPr>
      </w:pPr>
    </w:p>
    <w:p w:rsidR="00FD4BA1" w:rsidRDefault="00FD4BA1" w:rsidP="00227CD2">
      <w:pPr>
        <w:rPr>
          <w:b/>
          <w:sz w:val="28"/>
          <w:szCs w:val="28"/>
          <w:u w:val="single"/>
        </w:rPr>
      </w:pPr>
    </w:p>
    <w:p w:rsidR="00FD4BA1" w:rsidRPr="00BE2B90" w:rsidRDefault="00FD4BA1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:rsidR="00FD4BA1" w:rsidRPr="00BE2B90" w:rsidRDefault="00FD4BA1" w:rsidP="00227CD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0"/>
        <w:gridCol w:w="3150"/>
        <w:gridCol w:w="2520"/>
      </w:tblGrid>
      <w:tr w:rsidR="00FD4BA1" w:rsidTr="0061139F">
        <w:tc>
          <w:tcPr>
            <w:tcW w:w="2340" w:type="dxa"/>
          </w:tcPr>
          <w:p w:rsidR="00FD4BA1" w:rsidRPr="0061139F" w:rsidRDefault="00FD4BA1">
            <w:pPr>
              <w:rPr>
                <w:b/>
              </w:rPr>
            </w:pPr>
            <w:r w:rsidRPr="0061139F">
              <w:rPr>
                <w:b/>
              </w:rPr>
              <w:t>Grant Number</w:t>
            </w:r>
          </w:p>
        </w:tc>
        <w:tc>
          <w:tcPr>
            <w:tcW w:w="3150" w:type="dxa"/>
          </w:tcPr>
          <w:p w:rsidR="00FD4BA1" w:rsidRPr="0061139F" w:rsidRDefault="00FD4BA1">
            <w:pPr>
              <w:rPr>
                <w:b/>
              </w:rPr>
            </w:pPr>
            <w:r w:rsidRPr="0061139F">
              <w:rPr>
                <w:b/>
              </w:rPr>
              <w:t xml:space="preserve">HUD Program </w:t>
            </w:r>
          </w:p>
        </w:tc>
        <w:tc>
          <w:tcPr>
            <w:tcW w:w="2520" w:type="dxa"/>
          </w:tcPr>
          <w:p w:rsidR="00FD4BA1" w:rsidRPr="0061139F" w:rsidRDefault="00FD4BA1">
            <w:pPr>
              <w:rPr>
                <w:b/>
              </w:rPr>
            </w:pPr>
            <w:r w:rsidRPr="0061139F">
              <w:rPr>
                <w:b/>
              </w:rPr>
              <w:t xml:space="preserve">Funding Amount </w:t>
            </w:r>
          </w:p>
        </w:tc>
      </w:tr>
      <w:tr w:rsidR="00FD4BA1" w:rsidTr="0061139F">
        <w:tc>
          <w:tcPr>
            <w:tcW w:w="2340" w:type="dxa"/>
          </w:tcPr>
          <w:p w:rsidR="00FD4BA1" w:rsidRDefault="00FD4BA1"/>
        </w:tc>
        <w:tc>
          <w:tcPr>
            <w:tcW w:w="3150" w:type="dxa"/>
          </w:tcPr>
          <w:p w:rsidR="00FD4BA1" w:rsidRDefault="00FD4BA1"/>
        </w:tc>
        <w:tc>
          <w:tcPr>
            <w:tcW w:w="2520" w:type="dxa"/>
          </w:tcPr>
          <w:p w:rsidR="00FD4BA1" w:rsidRDefault="00FD4BA1"/>
        </w:tc>
      </w:tr>
      <w:tr w:rsidR="00FD4BA1" w:rsidTr="0061139F">
        <w:tc>
          <w:tcPr>
            <w:tcW w:w="2340" w:type="dxa"/>
          </w:tcPr>
          <w:p w:rsidR="00FD4BA1" w:rsidRDefault="00FD4BA1"/>
        </w:tc>
        <w:tc>
          <w:tcPr>
            <w:tcW w:w="3150" w:type="dxa"/>
          </w:tcPr>
          <w:p w:rsidR="00FD4BA1" w:rsidRDefault="00FD4BA1"/>
        </w:tc>
        <w:tc>
          <w:tcPr>
            <w:tcW w:w="2520" w:type="dxa"/>
          </w:tcPr>
          <w:p w:rsidR="00FD4BA1" w:rsidRDefault="00FD4BA1"/>
        </w:tc>
      </w:tr>
    </w:tbl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pPr>
        <w:rPr>
          <w:b/>
        </w:rPr>
      </w:pPr>
      <w:r w:rsidRPr="00BE2B90">
        <w:rPr>
          <w:b/>
        </w:rPr>
        <w:t>Estimated Total HUD Funded Amount:</w:t>
      </w:r>
    </w:p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</w:p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pPr>
        <w:rPr>
          <w:b/>
          <w:i/>
          <w:color w:val="E36C0A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</w:p>
    <w:p w:rsidR="00FD4BA1" w:rsidRPr="00BE2B90" w:rsidRDefault="00FD4BA1" w:rsidP="00227CD2">
      <w:pPr>
        <w:rPr>
          <w:b/>
        </w:rPr>
      </w:pPr>
    </w:p>
    <w:p w:rsidR="00FD4BA1" w:rsidRPr="00BE2B90" w:rsidRDefault="00FD4BA1" w:rsidP="00227CD2">
      <w:pPr>
        <w:pStyle w:val="Heading1"/>
        <w:jc w:val="both"/>
        <w:rPr>
          <w:rFonts w:ascii="Times New Roman" w:hAnsi="Times New Roman"/>
          <w:sz w:val="28"/>
          <w:szCs w:val="28"/>
          <w:u w:val="single"/>
        </w:rPr>
      </w:pPr>
      <w:r w:rsidRPr="00BE2B90">
        <w:rPr>
          <w:rFonts w:ascii="Times New Roman" w:hAnsi="Times New Roman"/>
          <w:sz w:val="28"/>
          <w:szCs w:val="28"/>
          <w:u w:val="single"/>
        </w:rPr>
        <w:t>Compliance with 24 CFR §5</w:t>
      </w:r>
      <w:r>
        <w:rPr>
          <w:rFonts w:ascii="Times New Roman" w:hAnsi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/>
          <w:sz w:val="28"/>
          <w:szCs w:val="28"/>
          <w:u w:val="single"/>
        </w:rPr>
        <w:t xml:space="preserve"> and §58.6 Laws and Authorities</w:t>
      </w:r>
    </w:p>
    <w:p w:rsidR="00FD4BA1" w:rsidRPr="00BE2B90" w:rsidRDefault="00FD4BA1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:rsidR="00FD4BA1" w:rsidRPr="00BE2B90" w:rsidRDefault="00FD4BA1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240"/>
        <w:gridCol w:w="1620"/>
        <w:gridCol w:w="4590"/>
      </w:tblGrid>
      <w:tr w:rsidR="00FD4BA1" w:rsidRPr="00BE2B90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FD4BA1" w:rsidRPr="00BE2B90" w:rsidRDefault="00FD4BA1" w:rsidP="008F074B">
            <w:pPr>
              <w:tabs>
                <w:tab w:val="left" w:pos="0"/>
              </w:tabs>
              <w:suppressAutoHyphens/>
            </w:pPr>
            <w:r w:rsidRPr="00BE2B90">
              <w:rPr>
                <w:b/>
              </w:rPr>
              <w:t>Compliance Factors</w:t>
            </w:r>
            <w:r w:rsidRPr="00BE2B90">
              <w:t xml:space="preserve">: Statutes, Executive Orders, and Regulations listed at 24 CFR </w:t>
            </w:r>
            <w:r>
              <w:t>50.4</w:t>
            </w:r>
            <w:r w:rsidRPr="00BE2B90">
              <w:t xml:space="preserve"> and 58.6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FD4BA1" w:rsidRPr="00BE2B90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/>
              </w:rPr>
            </w:pPr>
            <w:r w:rsidRPr="00BE2B90">
              <w:rPr>
                <w:b/>
              </w:rPr>
              <w:t>STATUTES, EXECUTIVE ORDERS, AND REGULATIONS LISTED AT 24 CFR §58.6</w:t>
            </w:r>
          </w:p>
        </w:tc>
      </w:tr>
      <w:tr w:rsidR="00FD4BA1" w:rsidRPr="00BE2B90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:rsidR="00FD4BA1" w:rsidRPr="00BE2B90" w:rsidRDefault="00FD4BA1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Airport Runway Clear Zones and Accident Potential Zones </w:t>
            </w:r>
          </w:p>
          <w:p w:rsidR="00FD4BA1" w:rsidRPr="00BE2B90" w:rsidRDefault="00FD4BA1" w:rsidP="00BA4358">
            <w:pPr>
              <w:tabs>
                <w:tab w:val="left" w:pos="0"/>
              </w:tabs>
              <w:suppressAutoHyphens/>
            </w:pPr>
            <w:r w:rsidRPr="00BE2B90">
              <w:rPr>
                <w:color w:val="000000"/>
                <w:sz w:val="22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</w:pPr>
          </w:p>
        </w:tc>
      </w:tr>
      <w:tr w:rsidR="00FD4BA1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FD4BA1" w:rsidRPr="00BE2B90" w:rsidRDefault="00FD4BA1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:rsidR="00FD4BA1" w:rsidRPr="00BE2B90" w:rsidRDefault="00FD4BA1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Coastal Barrier Resources Act, as amended by the Coastal Barrier 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/>
              </w:rPr>
            </w:pPr>
          </w:p>
        </w:tc>
      </w:tr>
      <w:tr w:rsidR="00FD4BA1" w:rsidRPr="00BE2B90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:rsidR="00FD4BA1" w:rsidRPr="00BE2B90" w:rsidRDefault="00FD4BA1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:rsidR="00FD4BA1" w:rsidRPr="00BE2B90" w:rsidRDefault="00FD4BA1" w:rsidP="00BA4358">
            <w:pPr>
              <w:tabs>
                <w:tab w:val="left" w:pos="0"/>
              </w:tabs>
              <w:suppressAutoHyphens/>
              <w:rPr>
                <w:b/>
              </w:rPr>
            </w:pPr>
            <w:r w:rsidRPr="00BE2B90">
              <w:rPr>
                <w:color w:val="000000"/>
                <w:sz w:val="22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  <w:r w:rsidRPr="00BE2B90">
              <w:t xml:space="preserve">   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Pr="00BE2B90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FD4BA1" w:rsidRPr="00BE2B90" w:rsidRDefault="00FD4BA1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/>
              </w:rPr>
            </w:pPr>
          </w:p>
        </w:tc>
      </w:tr>
    </w:tbl>
    <w:p w:rsidR="00FD4BA1" w:rsidRDefault="00FD4BA1" w:rsidP="00227CD2">
      <w:pPr>
        <w:outlineLvl w:val="0"/>
      </w:pPr>
    </w:p>
    <w:p w:rsidR="00FD4BA1" w:rsidRPr="00BE2B90" w:rsidRDefault="00FD4BA1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Pr="00BE2B90">
        <w:rPr>
          <w:b/>
          <w:sz w:val="28"/>
          <w:szCs w:val="28"/>
          <w:u w:val="single"/>
        </w:rPr>
        <w:t xml:space="preserve">itigation Measures and Conditions </w:t>
      </w:r>
      <w:r w:rsidRPr="00BE2B90">
        <w:rPr>
          <w:b/>
          <w:u w:val="single"/>
        </w:rPr>
        <w:t>[</w:t>
      </w:r>
      <w:bookmarkStart w:id="0" w:name="_GoBack"/>
      <w:bookmarkEnd w:id="0"/>
      <w:r w:rsidRPr="00BE2B90">
        <w:rPr>
          <w:b/>
          <w:u w:val="single"/>
        </w:rPr>
        <w:t xml:space="preserve">40 CFR 1505.2(c)] </w:t>
      </w:r>
    </w:p>
    <w:p w:rsidR="00FD4BA1" w:rsidRPr="00BE2B90" w:rsidRDefault="00FD4BA1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:rsidR="00FD4BA1" w:rsidRPr="00BE2B90" w:rsidRDefault="00FD4BA1" w:rsidP="00227CD2">
      <w:pPr>
        <w:jc w:val="both"/>
      </w:pPr>
    </w:p>
    <w:p w:rsidR="00FD4BA1" w:rsidRPr="00BE2B90" w:rsidRDefault="00FD4BA1" w:rsidP="00227CD2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5760"/>
      </w:tblGrid>
      <w:tr w:rsidR="00FD4BA1" w:rsidRPr="00BE2B90" w:rsidTr="0061139F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D4BA1" w:rsidRPr="00BE2B90" w:rsidRDefault="00FD4BA1" w:rsidP="00BA4358">
            <w:r w:rsidRPr="00BE2B90">
              <w:t xml:space="preserve">Law, Authority, or Factor </w:t>
            </w:r>
          </w:p>
          <w:p w:rsidR="00FD4BA1" w:rsidRPr="00BE2B90" w:rsidRDefault="00FD4BA1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D4BA1" w:rsidRPr="00BE2B90" w:rsidRDefault="00FD4BA1" w:rsidP="00BA4358">
            <w:r w:rsidRPr="00BE2B90">
              <w:t>Mitigation Measure</w:t>
            </w:r>
          </w:p>
        </w:tc>
      </w:tr>
      <w:tr w:rsidR="00FD4BA1" w:rsidRPr="00BE2B90" w:rsidTr="0061139F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:rsidR="00FD4BA1" w:rsidRPr="00BE2B90" w:rsidRDefault="00FD4BA1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:rsidR="00FD4BA1" w:rsidRPr="0061139F" w:rsidRDefault="00FD4BA1" w:rsidP="00BA4358">
            <w:pPr>
              <w:rPr>
                <w:i/>
                <w:color w:val="E36C0A"/>
              </w:rPr>
            </w:pPr>
          </w:p>
        </w:tc>
      </w:tr>
      <w:tr w:rsidR="00FD4BA1" w:rsidRPr="00BE2B90" w:rsidTr="0061139F">
        <w:tc>
          <w:tcPr>
            <w:tcW w:w="3708" w:type="dxa"/>
            <w:tcBorders>
              <w:left w:val="double" w:sz="4" w:space="0" w:color="auto"/>
            </w:tcBorders>
          </w:tcPr>
          <w:p w:rsidR="00FD4BA1" w:rsidRPr="00BE2B90" w:rsidRDefault="00FD4BA1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FD4BA1" w:rsidRPr="00BE2B90" w:rsidRDefault="00FD4BA1" w:rsidP="00BA4358"/>
        </w:tc>
      </w:tr>
      <w:tr w:rsidR="00FD4BA1" w:rsidRPr="00BE2B90" w:rsidTr="0061139F">
        <w:tc>
          <w:tcPr>
            <w:tcW w:w="3708" w:type="dxa"/>
            <w:tcBorders>
              <w:left w:val="double" w:sz="4" w:space="0" w:color="auto"/>
            </w:tcBorders>
          </w:tcPr>
          <w:p w:rsidR="00FD4BA1" w:rsidRPr="00BE2B90" w:rsidRDefault="00FD4BA1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FD4BA1" w:rsidRPr="00BE2B90" w:rsidRDefault="00FD4BA1" w:rsidP="00BA4358"/>
        </w:tc>
      </w:tr>
      <w:tr w:rsidR="00FD4BA1" w:rsidRPr="00BE2B90" w:rsidTr="0061139F">
        <w:tc>
          <w:tcPr>
            <w:tcW w:w="3708" w:type="dxa"/>
            <w:tcBorders>
              <w:left w:val="double" w:sz="4" w:space="0" w:color="auto"/>
            </w:tcBorders>
          </w:tcPr>
          <w:p w:rsidR="00FD4BA1" w:rsidRPr="00BE2B90" w:rsidRDefault="00FD4BA1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:rsidR="00FD4BA1" w:rsidRPr="00BE2B90" w:rsidRDefault="00FD4BA1" w:rsidP="00BA4358"/>
        </w:tc>
      </w:tr>
    </w:tbl>
    <w:p w:rsidR="00FD4BA1" w:rsidRPr="007E622C" w:rsidRDefault="00FD4BA1">
      <w:pPr>
        <w:rPr>
          <w:sz w:val="22"/>
        </w:rPr>
      </w:pPr>
    </w:p>
    <w:p w:rsidR="00FD4BA1" w:rsidRDefault="00FD4BA1">
      <w:pPr>
        <w:rPr>
          <w:sz w:val="22"/>
        </w:rPr>
      </w:pPr>
    </w:p>
    <w:p w:rsidR="00FD4BA1" w:rsidRPr="007E622C" w:rsidRDefault="00FD4BA1">
      <w:pPr>
        <w:rPr>
          <w:sz w:val="22"/>
        </w:rPr>
      </w:pPr>
    </w:p>
    <w:p w:rsidR="00FD4BA1" w:rsidRDefault="00FD4BA1" w:rsidP="00227CD2"/>
    <w:p w:rsidR="00FD4BA1" w:rsidRDefault="00FD4BA1" w:rsidP="00227CD2"/>
    <w:p w:rsidR="00FD4BA1" w:rsidRPr="006B098E" w:rsidRDefault="00FD4BA1" w:rsidP="00227CD2">
      <w:r w:rsidRPr="006B098E">
        <w:t>Preparer Signature: __________________________________________Date:________</w:t>
      </w:r>
    </w:p>
    <w:p w:rsidR="00FD4BA1" w:rsidRPr="006B098E" w:rsidRDefault="00FD4BA1" w:rsidP="00227CD2"/>
    <w:p w:rsidR="00FD4BA1" w:rsidRPr="006B098E" w:rsidRDefault="00FD4BA1" w:rsidP="00227CD2">
      <w:r w:rsidRPr="006B098E">
        <w:t xml:space="preserve">Name/Title/Organization: </w:t>
      </w:r>
      <w:r w:rsidRPr="00227CD2">
        <w:t>__________________________________________________</w:t>
      </w:r>
    </w:p>
    <w:p w:rsidR="00FD4BA1" w:rsidRPr="006B098E" w:rsidRDefault="00FD4BA1" w:rsidP="00227CD2">
      <w:pPr>
        <w:rPr>
          <w:b/>
        </w:rPr>
      </w:pPr>
    </w:p>
    <w:p w:rsidR="00FD4BA1" w:rsidRDefault="00FD4BA1" w:rsidP="00227CD2">
      <w:r>
        <w:t>Responsible Entity Agency Official</w:t>
      </w:r>
      <w:r w:rsidRPr="006B098E">
        <w:t xml:space="preserve"> Signature: </w:t>
      </w:r>
    </w:p>
    <w:p w:rsidR="00FD4BA1" w:rsidRDefault="00FD4BA1" w:rsidP="00227CD2"/>
    <w:p w:rsidR="00FD4BA1" w:rsidRPr="006B098E" w:rsidRDefault="00FD4BA1" w:rsidP="00227CD2">
      <w:r>
        <w:t>________________________________</w:t>
      </w:r>
      <w:r w:rsidRPr="006B098E">
        <w:t>_</w:t>
      </w:r>
      <w:r>
        <w:t>_______________________</w:t>
      </w:r>
      <w:r w:rsidRPr="006B098E">
        <w:t>__Date:________</w:t>
      </w:r>
    </w:p>
    <w:p w:rsidR="00FD4BA1" w:rsidRPr="006B098E" w:rsidRDefault="00FD4BA1" w:rsidP="00227CD2"/>
    <w:p w:rsidR="00FD4BA1" w:rsidRPr="006B098E" w:rsidRDefault="00FD4BA1" w:rsidP="00227CD2">
      <w:r w:rsidRPr="006B098E">
        <w:t>Name/Title: _____________________________________________________________</w:t>
      </w:r>
    </w:p>
    <w:p w:rsidR="00FD4BA1" w:rsidRPr="006B098E" w:rsidRDefault="00FD4BA1" w:rsidP="00227CD2"/>
    <w:p w:rsidR="00FD4BA1" w:rsidRPr="006B098E" w:rsidRDefault="00FD4BA1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:rsidR="00FD4BA1" w:rsidRPr="004A4372" w:rsidRDefault="00FD4BA1" w:rsidP="00227CD2">
      <w:r w:rsidRPr="004A4372">
        <w:t xml:space="preserve"> </w:t>
      </w:r>
    </w:p>
    <w:p w:rsidR="00FD4BA1" w:rsidRPr="00227CD2" w:rsidRDefault="00FD4BA1" w:rsidP="00227CD2">
      <w:pPr>
        <w:outlineLvl w:val="0"/>
        <w:rPr>
          <w:color w:val="E36C0A"/>
        </w:rPr>
      </w:pPr>
    </w:p>
    <w:sectPr w:rsidR="00FD4BA1" w:rsidRPr="00227CD2" w:rsidSect="007F00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BA1" w:rsidRDefault="00FD4BA1">
      <w:r>
        <w:separator/>
      </w:r>
    </w:p>
  </w:endnote>
  <w:endnote w:type="continuationSeparator" w:id="0">
    <w:p w:rsidR="00FD4BA1" w:rsidRDefault="00FD4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A1" w:rsidRDefault="00FD4BA1" w:rsidP="00635C19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3</w:t>
    </w:r>
    <w:r>
      <w:rPr>
        <w:b/>
        <w:bCs/>
      </w:rPr>
      <w:fldChar w:fldCharType="end"/>
    </w:r>
  </w:p>
  <w:p w:rsidR="00FD4BA1" w:rsidRDefault="00FD4BA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A1" w:rsidRDefault="00FD4BA1" w:rsidP="006E71FB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</w:p>
  <w:p w:rsidR="00FD4BA1" w:rsidRDefault="00FD4B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BA1" w:rsidRDefault="00FD4BA1">
      <w:r>
        <w:separator/>
      </w:r>
    </w:p>
  </w:footnote>
  <w:footnote w:type="continuationSeparator" w:id="0">
    <w:p w:rsidR="00FD4BA1" w:rsidRDefault="00FD4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A1" w:rsidRPr="007E622C" w:rsidRDefault="00FD4BA1" w:rsidP="0061139F">
    <w:pPr>
      <w:pStyle w:val="Header"/>
      <w:tabs>
        <w:tab w:val="clear" w:pos="4320"/>
        <w:tab w:val="clear" w:pos="8640"/>
        <w:tab w:val="center" w:pos="4680"/>
        <w:tab w:val="right" w:pos="9360"/>
      </w:tabs>
    </w:pPr>
    <w:r w:rsidRPr="007E622C">
      <w:t>Project Name</w:t>
    </w:r>
    <w:r w:rsidRPr="007E622C">
      <w:tab/>
    </w:r>
    <w:r w:rsidRPr="007E622C">
      <w:tab/>
      <w:t>Project Locality and State</w:t>
    </w:r>
    <w:r>
      <w:tab/>
      <w:t>HEROS</w:t>
    </w:r>
    <w:r w:rsidRPr="007E622C">
      <w:t xml:space="preserve"> Number</w:t>
    </w:r>
  </w:p>
  <w:p w:rsidR="00FD4BA1" w:rsidRPr="007E622C" w:rsidRDefault="00FD4BA1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/>
      </w:rPr>
    </w:pPr>
    <w:r>
      <w:rPr>
        <w:i/>
        <w:color w:val="E36C0A"/>
      </w:rPr>
      <w:tab/>
    </w:r>
    <w:r>
      <w:rPr>
        <w:i/>
        <w:color w:val="E36C0A"/>
      </w:rPr>
      <w:tab/>
    </w:r>
    <w:r>
      <w:rPr>
        <w:i/>
        <w:color w:val="E36C0A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BA1" w:rsidRDefault="00FD4BA1">
    <w:pPr>
      <w:suppressAutoHyphens/>
      <w:ind w:left="5040"/>
      <w:rPr>
        <w:rFonts w:ascii="Swiss Roman 08pt" w:hAnsi="Swiss Roman 08pt"/>
        <w:sz w:val="16"/>
      </w:rPr>
    </w:pPr>
    <w:r>
      <w:rPr>
        <w:noProof/>
      </w:rPr>
      <w:pict>
        <v:rect id="Rectangle 1" o:spid="_x0000_s2049" style="position:absolute;left:0;text-align:left;margin-left:1.5pt;margin-top:.7pt;width:59.25pt;height:55.55pt;z-index:-25165619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" o:allowincell="f" filled="f" stroked="f" strokeweight="0">
          <v:textbox inset="0,0,0,0">
            <w:txbxContent>
              <w:p w:rsidR="00FD4BA1" w:rsidRDefault="00FD4BA1">
                <w:pPr>
                  <w:tabs>
                    <w:tab w:val="left" w:pos="-720"/>
                  </w:tabs>
                  <w:suppressAutoHyphens/>
                  <w:rPr>
                    <w:sz w:val="2"/>
                  </w:rPr>
                </w:pPr>
                <w:r w:rsidRPr="0061139F">
                  <w:rPr>
                    <w:noProof/>
                    <w:sz w:val="20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7" type="#_x0000_t75" style="width:48pt;height:46.5pt;visibility:visible">
                      <v:imagedata r:id="rId1" o:title=""/>
                    </v:shape>
                  </w:pict>
                </w:r>
              </w:p>
            </w:txbxContent>
          </v:textbox>
          <w10:wrap anchorx="margin"/>
        </v:rect>
      </w:pict>
    </w:r>
    <w:r>
      <w:rPr>
        <w:rFonts w:ascii="Swiss Roman 08pt" w:hAnsi="Swiss Roman 08pt"/>
        <w:b/>
        <w:sz w:val="16"/>
      </w:rPr>
      <w:t>U.S. Department of Housing and Urban                                                                                                       Development</w:t>
    </w:r>
  </w:p>
  <w:p w:rsidR="00FD4BA1" w:rsidRDefault="00FD4BA1">
    <w:pPr>
      <w:suppressAutoHyphens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\D 2.15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</w:r>
    <w:r>
      <w:rPr>
        <w:rFonts w:ascii="Swiss Roman 08pt" w:hAnsi="Swiss Roman 08pt"/>
        <w:sz w:val="16"/>
      </w:rPr>
      <w:tab/>
      <w:t>451 Seventh Street, SW</w:t>
    </w:r>
  </w:p>
  <w:p w:rsidR="00FD4BA1" w:rsidRDefault="00FD4BA1">
    <w:pPr>
      <w:suppressAutoHyphens/>
      <w:ind w:left="4320" w:firstLine="72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Washington, DC  20410</w:t>
    </w:r>
  </w:p>
  <w:p w:rsidR="00FD4BA1" w:rsidRDefault="00FD4BA1">
    <w:pPr>
      <w:suppressAutoHyphens/>
      <w:ind w:left="5040"/>
      <w:rPr>
        <w:rFonts w:ascii="Swiss Roman 08pt" w:hAnsi="Swiss Roman 08pt"/>
        <w:sz w:val="16"/>
      </w:rPr>
    </w:pPr>
    <w:r>
      <w:rPr>
        <w:rFonts w:ascii="Swiss Roman 08pt" w:hAnsi="Swiss Roman 08pt"/>
        <w:sz w:val="16"/>
      </w:rPr>
      <w:t>www.hud.gov</w:t>
    </w:r>
    <w:r>
      <w:rPr>
        <w:rFonts w:ascii="Swiss Roman 08pt" w:hAnsi="Swiss Roman 08pt"/>
        <w:sz w:val="16"/>
      </w:rPr>
      <w:fldChar w:fldCharType="begin"/>
    </w:r>
    <w:r>
      <w:rPr>
        <w:rFonts w:ascii="Swiss Roman 08pt" w:hAnsi="Swiss Roman 08pt"/>
        <w:sz w:val="16"/>
      </w:rPr>
      <w:instrText>ADVANCE \R 273.60</w:instrText>
    </w:r>
    <w:r>
      <w:rPr>
        <w:rFonts w:ascii="Swiss Roman 08pt" w:hAnsi="Swiss Roman 08pt"/>
        <w:sz w:val="16"/>
      </w:rPr>
      <w:fldChar w:fldCharType="end"/>
    </w:r>
    <w:r>
      <w:rPr>
        <w:rFonts w:ascii="Swiss Roman 08pt" w:hAnsi="Swiss Roman 08pt"/>
        <w:sz w:val="16"/>
      </w:rPr>
      <w:t>espanol.hud.gov</w:t>
    </w:r>
  </w:p>
  <w:p w:rsidR="00FD4BA1" w:rsidRDefault="00FD4BA1">
    <w:pPr>
      <w:tabs>
        <w:tab w:val="left" w:pos="-720"/>
      </w:tabs>
      <w:suppressAutoHyphens/>
    </w:pPr>
  </w:p>
  <w:p w:rsidR="00FD4BA1" w:rsidRDefault="00FD4BA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7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="Calibri" w:eastAsia="Times New Roman" w:hAnsi="Calibr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cs="Times New Roman"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5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9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9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8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9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="Calibri" w:hAnsi="Calibr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126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8"/>
  </w:num>
  <w:num w:numId="2">
    <w:abstractNumId w:val="92"/>
  </w:num>
  <w:num w:numId="3">
    <w:abstractNumId w:val="96"/>
  </w:num>
  <w:num w:numId="4">
    <w:abstractNumId w:val="5"/>
  </w:num>
  <w:num w:numId="5">
    <w:abstractNumId w:val="99"/>
  </w:num>
  <w:num w:numId="6">
    <w:abstractNumId w:val="30"/>
  </w:num>
  <w:num w:numId="7">
    <w:abstractNumId w:val="109"/>
  </w:num>
  <w:num w:numId="8">
    <w:abstractNumId w:val="90"/>
  </w:num>
  <w:num w:numId="9">
    <w:abstractNumId w:val="58"/>
  </w:num>
  <w:num w:numId="10">
    <w:abstractNumId w:val="31"/>
  </w:num>
  <w:num w:numId="11">
    <w:abstractNumId w:val="15"/>
  </w:num>
  <w:num w:numId="12">
    <w:abstractNumId w:val="74"/>
  </w:num>
  <w:num w:numId="13">
    <w:abstractNumId w:val="4"/>
  </w:num>
  <w:num w:numId="14">
    <w:abstractNumId w:val="70"/>
  </w:num>
  <w:num w:numId="15">
    <w:abstractNumId w:val="47"/>
  </w:num>
  <w:num w:numId="16">
    <w:abstractNumId w:val="57"/>
  </w:num>
  <w:num w:numId="17">
    <w:abstractNumId w:val="80"/>
  </w:num>
  <w:num w:numId="18">
    <w:abstractNumId w:val="89"/>
  </w:num>
  <w:num w:numId="19">
    <w:abstractNumId w:val="133"/>
  </w:num>
  <w:num w:numId="20">
    <w:abstractNumId w:val="127"/>
  </w:num>
  <w:num w:numId="21">
    <w:abstractNumId w:val="59"/>
  </w:num>
  <w:num w:numId="22">
    <w:abstractNumId w:val="13"/>
  </w:num>
  <w:num w:numId="23">
    <w:abstractNumId w:val="34"/>
  </w:num>
  <w:num w:numId="24">
    <w:abstractNumId w:val="97"/>
  </w:num>
  <w:num w:numId="25">
    <w:abstractNumId w:val="108"/>
  </w:num>
  <w:num w:numId="26">
    <w:abstractNumId w:val="20"/>
  </w:num>
  <w:num w:numId="27">
    <w:abstractNumId w:val="119"/>
  </w:num>
  <w:num w:numId="28">
    <w:abstractNumId w:val="37"/>
  </w:num>
  <w:num w:numId="29">
    <w:abstractNumId w:val="6"/>
  </w:num>
  <w:num w:numId="30">
    <w:abstractNumId w:val="106"/>
  </w:num>
  <w:num w:numId="3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1"/>
  </w:num>
  <w:num w:numId="33">
    <w:abstractNumId w:val="105"/>
  </w:num>
  <w:num w:numId="34">
    <w:abstractNumId w:val="132"/>
  </w:num>
  <w:num w:numId="35">
    <w:abstractNumId w:val="62"/>
  </w:num>
  <w:num w:numId="36">
    <w:abstractNumId w:val="1"/>
  </w:num>
  <w:num w:numId="37">
    <w:abstractNumId w:val="52"/>
  </w:num>
  <w:num w:numId="38">
    <w:abstractNumId w:val="1"/>
  </w:num>
  <w:num w:numId="3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"/>
  </w:num>
  <w:num w:numId="41">
    <w:abstractNumId w:val="57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5"/>
  </w:num>
  <w:num w:numId="44">
    <w:abstractNumId w:val="53"/>
  </w:num>
  <w:num w:numId="45">
    <w:abstractNumId w:val="122"/>
  </w:num>
  <w:num w:numId="4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0"/>
  </w:num>
  <w:num w:numId="49">
    <w:abstractNumId w:val="56"/>
  </w:num>
  <w:num w:numId="50">
    <w:abstractNumId w:val="71"/>
  </w:num>
  <w:num w:numId="51">
    <w:abstractNumId w:val="68"/>
  </w:num>
  <w:num w:numId="52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</w:num>
  <w:num w:numId="54">
    <w:abstractNumId w:val="50"/>
  </w:num>
  <w:num w:numId="55">
    <w:abstractNumId w:val="104"/>
  </w:num>
  <w:num w:numId="56">
    <w:abstractNumId w:val="116"/>
  </w:num>
  <w:num w:numId="57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</w:num>
  <w:num w:numId="59">
    <w:abstractNumId w:val="112"/>
  </w:num>
  <w:num w:numId="60">
    <w:abstractNumId w:val="9"/>
  </w:num>
  <w:num w:numId="61">
    <w:abstractNumId w:val="72"/>
  </w:num>
  <w:num w:numId="62">
    <w:abstractNumId w:val="101"/>
  </w:num>
  <w:num w:numId="63">
    <w:abstractNumId w:val="48"/>
  </w:num>
  <w:num w:numId="64">
    <w:abstractNumId w:val="54"/>
  </w:num>
  <w:num w:numId="65">
    <w:abstractNumId w:val="42"/>
  </w:num>
  <w:num w:numId="66">
    <w:abstractNumId w:val="64"/>
  </w:num>
  <w:num w:numId="67">
    <w:abstractNumId w:val="73"/>
  </w:num>
  <w:num w:numId="68">
    <w:abstractNumId w:val="44"/>
  </w:num>
  <w:num w:numId="69">
    <w:abstractNumId w:val="85"/>
  </w:num>
  <w:num w:numId="70">
    <w:abstractNumId w:val="120"/>
  </w:num>
  <w:num w:numId="71">
    <w:abstractNumId w:val="128"/>
  </w:num>
  <w:num w:numId="72">
    <w:abstractNumId w:val="124"/>
  </w:num>
  <w:num w:numId="73">
    <w:abstractNumId w:val="91"/>
  </w:num>
  <w:num w:numId="74">
    <w:abstractNumId w:val="24"/>
  </w:num>
  <w:num w:numId="75">
    <w:abstractNumId w:val="10"/>
  </w:num>
  <w:num w:numId="76">
    <w:abstractNumId w:val="43"/>
  </w:num>
  <w:num w:numId="77">
    <w:abstractNumId w:val="8"/>
  </w:num>
  <w:num w:numId="78">
    <w:abstractNumId w:val="36"/>
  </w:num>
  <w:num w:numId="79">
    <w:abstractNumId w:val="40"/>
  </w:num>
  <w:num w:numId="80">
    <w:abstractNumId w:val="2"/>
  </w:num>
  <w:num w:numId="81">
    <w:abstractNumId w:val="82"/>
  </w:num>
  <w:num w:numId="82">
    <w:abstractNumId w:val="11"/>
  </w:num>
  <w:num w:numId="83">
    <w:abstractNumId w:val="60"/>
  </w:num>
  <w:num w:numId="84">
    <w:abstractNumId w:val="69"/>
  </w:num>
  <w:num w:numId="85">
    <w:abstractNumId w:val="110"/>
  </w:num>
  <w:num w:numId="86">
    <w:abstractNumId w:val="77"/>
  </w:num>
  <w:num w:numId="87">
    <w:abstractNumId w:val="55"/>
  </w:num>
  <w:num w:numId="88">
    <w:abstractNumId w:val="135"/>
  </w:num>
  <w:num w:numId="89">
    <w:abstractNumId w:val="63"/>
  </w:num>
  <w:num w:numId="90">
    <w:abstractNumId w:val="84"/>
  </w:num>
  <w:num w:numId="91">
    <w:abstractNumId w:val="78"/>
  </w:num>
  <w:num w:numId="92">
    <w:abstractNumId w:val="33"/>
  </w:num>
  <w:num w:numId="93">
    <w:abstractNumId w:val="3"/>
  </w:num>
  <w:num w:numId="94">
    <w:abstractNumId w:val="14"/>
  </w:num>
  <w:num w:numId="95">
    <w:abstractNumId w:val="19"/>
  </w:num>
  <w:num w:numId="96">
    <w:abstractNumId w:val="35"/>
  </w:num>
  <w:num w:numId="97">
    <w:abstractNumId w:val="66"/>
  </w:num>
  <w:num w:numId="98">
    <w:abstractNumId w:val="46"/>
  </w:num>
  <w:num w:numId="99">
    <w:abstractNumId w:val="45"/>
  </w:num>
  <w:num w:numId="100">
    <w:abstractNumId w:val="131"/>
  </w:num>
  <w:num w:numId="101">
    <w:abstractNumId w:val="22"/>
  </w:num>
  <w:num w:numId="102">
    <w:abstractNumId w:val="86"/>
  </w:num>
  <w:num w:numId="103">
    <w:abstractNumId w:val="21"/>
  </w:num>
  <w:num w:numId="104">
    <w:abstractNumId w:val="0"/>
  </w:num>
  <w:num w:numId="105">
    <w:abstractNumId w:val="83"/>
  </w:num>
  <w:num w:numId="106">
    <w:abstractNumId w:val="130"/>
  </w:num>
  <w:num w:numId="107">
    <w:abstractNumId w:val="28"/>
  </w:num>
  <w:num w:numId="108">
    <w:abstractNumId w:val="107"/>
  </w:num>
  <w:num w:numId="109">
    <w:abstractNumId w:val="98"/>
  </w:num>
  <w:num w:numId="110">
    <w:abstractNumId w:val="123"/>
  </w:num>
  <w:num w:numId="111">
    <w:abstractNumId w:val="113"/>
  </w:num>
  <w:num w:numId="112">
    <w:abstractNumId w:val="93"/>
  </w:num>
  <w:num w:numId="113">
    <w:abstractNumId w:val="102"/>
  </w:num>
  <w:num w:numId="114">
    <w:abstractNumId w:val="117"/>
  </w:num>
  <w:num w:numId="115">
    <w:abstractNumId w:val="134"/>
  </w:num>
  <w:num w:numId="116">
    <w:abstractNumId w:val="32"/>
  </w:num>
  <w:num w:numId="117">
    <w:abstractNumId w:val="67"/>
  </w:num>
  <w:num w:numId="118">
    <w:abstractNumId w:val="39"/>
  </w:num>
  <w:num w:numId="119">
    <w:abstractNumId w:val="79"/>
  </w:num>
  <w:num w:numId="120">
    <w:abstractNumId w:val="94"/>
  </w:num>
  <w:num w:numId="121">
    <w:abstractNumId w:val="12"/>
  </w:num>
  <w:num w:numId="122">
    <w:abstractNumId w:val="41"/>
  </w:num>
  <w:num w:numId="123">
    <w:abstractNumId w:val="38"/>
  </w:num>
  <w:num w:numId="124">
    <w:abstractNumId w:val="18"/>
  </w:num>
  <w:num w:numId="125">
    <w:abstractNumId w:val="26"/>
  </w:num>
  <w:num w:numId="126">
    <w:abstractNumId w:val="114"/>
  </w:num>
  <w:num w:numId="127">
    <w:abstractNumId w:val="29"/>
  </w:num>
  <w:num w:numId="128">
    <w:abstractNumId w:val="103"/>
  </w:num>
  <w:num w:numId="129">
    <w:abstractNumId w:val="49"/>
  </w:num>
  <w:num w:numId="130">
    <w:abstractNumId w:val="23"/>
  </w:num>
  <w:num w:numId="131">
    <w:abstractNumId w:val="75"/>
  </w:num>
  <w:num w:numId="132">
    <w:abstractNumId w:val="126"/>
  </w:num>
  <w:num w:numId="133">
    <w:abstractNumId w:val="115"/>
  </w:num>
  <w:num w:numId="134">
    <w:abstractNumId w:val="76"/>
  </w:num>
  <w:num w:numId="135">
    <w:abstractNumId w:val="27"/>
  </w:num>
  <w:num w:numId="136">
    <w:abstractNumId w:val="65"/>
  </w:num>
  <w:num w:numId="137">
    <w:abstractNumId w:val="16"/>
  </w:num>
  <w:num w:numId="138">
    <w:abstractNumId w:val="81"/>
  </w:num>
  <w:num w:numId="139">
    <w:abstractNumId w:val="87"/>
  </w:num>
  <w:num w:numId="140">
    <w:abstractNumId w:val="51"/>
  </w:num>
  <w:numIdMacAtCleanup w:val="1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1EE9"/>
    <w:rsid w:val="000A3963"/>
    <w:rsid w:val="000A63D1"/>
    <w:rsid w:val="000B25B6"/>
    <w:rsid w:val="000B56E0"/>
    <w:rsid w:val="000B7B94"/>
    <w:rsid w:val="000C2346"/>
    <w:rsid w:val="000E1861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62B6"/>
    <w:rsid w:val="005E7E76"/>
    <w:rsid w:val="005F188D"/>
    <w:rsid w:val="005F1DB8"/>
    <w:rsid w:val="00606D43"/>
    <w:rsid w:val="0061139F"/>
    <w:rsid w:val="006228F5"/>
    <w:rsid w:val="00623A07"/>
    <w:rsid w:val="006312DB"/>
    <w:rsid w:val="00635C19"/>
    <w:rsid w:val="006410A6"/>
    <w:rsid w:val="00641C4B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098E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049F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C0BED"/>
    <w:rsid w:val="008C69A1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341C6"/>
    <w:rsid w:val="0094290F"/>
    <w:rsid w:val="00943C91"/>
    <w:rsid w:val="00946998"/>
    <w:rsid w:val="00957D72"/>
    <w:rsid w:val="0098079E"/>
    <w:rsid w:val="00982008"/>
    <w:rsid w:val="009A5246"/>
    <w:rsid w:val="009A5CE1"/>
    <w:rsid w:val="009B21AF"/>
    <w:rsid w:val="009D627C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7783"/>
    <w:rsid w:val="00AF34C7"/>
    <w:rsid w:val="00B0205C"/>
    <w:rsid w:val="00B043A1"/>
    <w:rsid w:val="00B07E8B"/>
    <w:rsid w:val="00B17084"/>
    <w:rsid w:val="00B2059D"/>
    <w:rsid w:val="00B22637"/>
    <w:rsid w:val="00B23655"/>
    <w:rsid w:val="00B23992"/>
    <w:rsid w:val="00B26130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92F1C"/>
    <w:rsid w:val="00B94332"/>
    <w:rsid w:val="00B97943"/>
    <w:rsid w:val="00BA4358"/>
    <w:rsid w:val="00BC4500"/>
    <w:rsid w:val="00BD0FEA"/>
    <w:rsid w:val="00BD393E"/>
    <w:rsid w:val="00BE2B90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7FDC"/>
    <w:rsid w:val="00C60D92"/>
    <w:rsid w:val="00C9162A"/>
    <w:rsid w:val="00CA0AE6"/>
    <w:rsid w:val="00CA525E"/>
    <w:rsid w:val="00CB1145"/>
    <w:rsid w:val="00CB5D62"/>
    <w:rsid w:val="00CC0E21"/>
    <w:rsid w:val="00CC1E06"/>
    <w:rsid w:val="00CC4B42"/>
    <w:rsid w:val="00CD3856"/>
    <w:rsid w:val="00CD7378"/>
    <w:rsid w:val="00CD7434"/>
    <w:rsid w:val="00CE506D"/>
    <w:rsid w:val="00CE5970"/>
    <w:rsid w:val="00CE72C6"/>
    <w:rsid w:val="00D00A7A"/>
    <w:rsid w:val="00D00B0F"/>
    <w:rsid w:val="00D01A83"/>
    <w:rsid w:val="00D02938"/>
    <w:rsid w:val="00D25CD3"/>
    <w:rsid w:val="00D3054C"/>
    <w:rsid w:val="00D31E66"/>
    <w:rsid w:val="00D40E8F"/>
    <w:rsid w:val="00D45807"/>
    <w:rsid w:val="00D459AD"/>
    <w:rsid w:val="00D54A92"/>
    <w:rsid w:val="00D575AD"/>
    <w:rsid w:val="00D60E34"/>
    <w:rsid w:val="00D62E1D"/>
    <w:rsid w:val="00D71BF1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102EE"/>
    <w:rsid w:val="00F15E06"/>
    <w:rsid w:val="00F16AE9"/>
    <w:rsid w:val="00F248CD"/>
    <w:rsid w:val="00F41241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3840"/>
    <w:rsid w:val="00FB7E37"/>
    <w:rsid w:val="00FC35D0"/>
    <w:rsid w:val="00FD2395"/>
    <w:rsid w:val="00FD2BA1"/>
    <w:rsid w:val="00FD4BA1"/>
    <w:rsid w:val="00FE2AC6"/>
    <w:rsid w:val="00FE2E19"/>
    <w:rsid w:val="00FF3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B08E0"/>
    <w:pPr>
      <w:keepNext/>
      <w:spacing w:before="240" w:after="60"/>
      <w:outlineLvl w:val="0"/>
    </w:pPr>
    <w:rPr>
      <w:rFonts w:ascii="Cambria" w:eastAsia="MS Gothic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92F1C"/>
    <w:pPr>
      <w:keepNext/>
      <w:keepLines/>
      <w:spacing w:before="200"/>
      <w:outlineLvl w:val="3"/>
    </w:pPr>
    <w:rPr>
      <w:rFonts w:ascii="Cambria" w:eastAsia="MS Gothic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B08E0"/>
    <w:rPr>
      <w:rFonts w:ascii="Cambria" w:eastAsia="MS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21A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B21A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92F1C"/>
    <w:rPr>
      <w:rFonts w:ascii="Cambria" w:eastAsia="MS Gothic" w:hAnsi="Cambria" w:cs="Times New Roman"/>
      <w:b/>
      <w:bCs/>
      <w:i/>
      <w:iCs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B25B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C4500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297BD0"/>
    <w:rPr>
      <w:rFonts w:ascii="Arial" w:hAnsi="Arial" w:cs="Times New Roman"/>
      <w:b/>
      <w:sz w:val="40"/>
    </w:rPr>
  </w:style>
  <w:style w:type="paragraph" w:styleId="ListParagraph">
    <w:name w:val="List Paragraph"/>
    <w:basedOn w:val="Normal"/>
    <w:link w:val="ListParagraphChar"/>
    <w:uiPriority w:val="99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rsid w:val="00CB114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CB114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B1145"/>
    <w:rPr>
      <w:b/>
      <w:bCs/>
    </w:rPr>
  </w:style>
  <w:style w:type="paragraph" w:styleId="BodyText">
    <w:name w:val="Body Text"/>
    <w:basedOn w:val="Normal"/>
    <w:link w:val="BodyTextChar"/>
    <w:uiPriority w:val="99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290F"/>
    <w:rPr>
      <w:rFonts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710DFC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5C7880"/>
    <w:rPr>
      <w:rFonts w:cs="Times New Roman"/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021003"/>
    <w:rPr>
      <w:rFonts w:ascii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021003"/>
    <w:rPr>
      <w:rFonts w:ascii="Calibri" w:eastAsia="Times New Roman" w:hAnsi="Calibri" w:cs="Times New Roman"/>
    </w:rPr>
  </w:style>
  <w:style w:type="character" w:styleId="FootnoteReference">
    <w:name w:val="footnote reference"/>
    <w:basedOn w:val="DefaultParagraphFont"/>
    <w:uiPriority w:val="99"/>
    <w:rsid w:val="00021003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uiPriority w:val="99"/>
    <w:rsid w:val="007D23B1"/>
    <w:rPr>
      <w:rFonts w:ascii="Calibri" w:hAnsi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MS Gothic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MS Gothic" w:hAnsi="Cambria" w:cs="Times New Roman"/>
        <w:b/>
        <w:bCs/>
      </w:rPr>
    </w:tblStylePr>
    <w:tblStylePr w:type="lastCol">
      <w:rPr>
        <w:rFonts w:ascii="Cambria" w:eastAsia="MS Gothic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TableGrid">
    <w:name w:val="Table Grid"/>
    <w:basedOn w:val="TableNormal"/>
    <w:uiPriority w:val="99"/>
    <w:rsid w:val="007D23B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uiPriority w:val="99"/>
    <w:rsid w:val="003328A3"/>
    <w:rPr>
      <w:rFonts w:ascii="Calibri" w:hAnsi="Calibr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uiPriority w:val="99"/>
    <w:locked/>
    <w:rsid w:val="003328A3"/>
    <w:rPr>
      <w:rFonts w:ascii="Calibri" w:hAnsi="Calibri" w:cs="Arial"/>
      <w:color w:val="00B050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28A3"/>
    <w:rPr>
      <w:rFonts w:cs="Times New Roman"/>
      <w:sz w:val="24"/>
      <w:szCs w:val="24"/>
    </w:rPr>
  </w:style>
  <w:style w:type="character" w:customStyle="1" w:styleId="BRNextChar">
    <w:name w:val="BR Next Char"/>
    <w:basedOn w:val="BusinessRulesChar"/>
    <w:link w:val="BRNext"/>
    <w:uiPriority w:val="99"/>
    <w:locked/>
    <w:rsid w:val="00D71BF1"/>
    <w:rPr>
      <w:noProof/>
    </w:rPr>
  </w:style>
  <w:style w:type="paragraph" w:customStyle="1" w:styleId="BRNext">
    <w:name w:val="BR Next"/>
    <w:basedOn w:val="BusinessRules"/>
    <w:link w:val="BRNextChar"/>
    <w:uiPriority w:val="99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99"/>
    <w:rsid w:val="00196FCF"/>
    <w:rPr>
      <w:rFonts w:ascii="Cambria" w:eastAsia="MS Gothic" w:hAnsi="Cambria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color w:val="000000"/>
      </w:rPr>
      <w:tblPr/>
      <w:tcPr>
        <w:shd w:val="clear" w:color="auto" w:fill="EDF2F8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96FCF"/>
    <w:rPr>
      <w:rFonts w:cs="Times New Roman"/>
      <w:sz w:val="24"/>
      <w:szCs w:val="24"/>
    </w:rPr>
  </w:style>
  <w:style w:type="table" w:styleId="MediumGrid1-Accent1">
    <w:name w:val="Medium Grid 1 Accent 1"/>
    <w:basedOn w:val="TableNormal"/>
    <w:uiPriority w:val="99"/>
    <w:rsid w:val="005E62B6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NoSpacing">
    <w:name w:val="No Spacing"/>
    <w:link w:val="NoSpacingChar"/>
    <w:uiPriority w:val="99"/>
    <w:qFormat/>
    <w:rsid w:val="00090002"/>
    <w:rPr>
      <w:rFonts w:ascii="Calibri" w:hAnsi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90002"/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B92F1C"/>
    <w:rPr>
      <w:rFonts w:ascii="Calibri" w:hAnsi="Calibr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uiPriority w:val="99"/>
    <w:rsid w:val="003A5114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9231B1"/>
    <w:rPr>
      <w:rFonts w:ascii="Lucida Grande" w:hAnsi="Lucida Grande" w:cs="Lucida Grand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9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544</Words>
  <Characters>3107</Characters>
  <Application>Microsoft Office Outlook</Application>
  <DocSecurity>0</DocSecurity>
  <Lines>0</Lines>
  <Paragraphs>0</Paragraphs>
  <ScaleCrop>false</ScaleCrop>
  <Company>U.S. Department of Housing and Urban Development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Assessment</dc:title>
  <dc:subject/>
  <dc:creator>HUD</dc:creator>
  <cp:keywords/>
  <dc:description/>
  <cp:lastModifiedBy>june.house</cp:lastModifiedBy>
  <cp:revision>2</cp:revision>
  <cp:lastPrinted>2012-02-14T21:10:00Z</cp:lastPrinted>
  <dcterms:created xsi:type="dcterms:W3CDTF">2013-08-29T13:38:00Z</dcterms:created>
  <dcterms:modified xsi:type="dcterms:W3CDTF">2013-08-29T13:38:00Z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-2073247197</vt:i4>
  </property>
  <property fmtid="{D5CDD505-2E9C-101B-9397-08002B2CF9AE}" pid="3" name="_NewReviewCycle">
    <vt:lpwstr/>
  </property>
  <property fmtid="{D5CDD505-2E9C-101B-9397-08002B2CF9AE}" pid="4" name="_EmailSubject">
    <vt:lpwstr>Suggested Part 58 environmental formats</vt:lpwstr>
  </property>
  <property fmtid="{D5CDD505-2E9C-101B-9397-08002B2CF9AE}" pid="5" name="_AuthorEmail">
    <vt:lpwstr>Kathryn.Au@hud.gov</vt:lpwstr>
  </property>
  <property fmtid="{D5CDD505-2E9C-101B-9397-08002B2CF9AE}" pid="6" name="_AuthorEmailDisplayName">
    <vt:lpwstr>Au, Kathryn</vt:lpwstr>
  </property>
  <property fmtid="{D5CDD505-2E9C-101B-9397-08002B2CF9AE}" pid="7" name="_PreviousAdHocReviewCycleID">
    <vt:i4>-204936788</vt:i4>
  </property>
  <property fmtid="{D5CDD505-2E9C-101B-9397-08002B2CF9AE}" pid="8" name="ContentTypeId">
    <vt:lpwstr>0x010100C2BC49877A1885458F4583A94F824A33</vt:lpwstr>
  </property>
  <property fmtid="{D5CDD505-2E9C-101B-9397-08002B2CF9AE}" pid="9" name="_ReviewingToolsShownOnce">
    <vt:lpwstr/>
  </property>
</Properties>
</file>